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 By :</w:t>
            </w:r>
          </w:p>
        </w:tc>
        <w:tc>
          <w:tcPr>
            <w:tcW w:w="2520" w:type="dxa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:rsidTr="00C62FC3">
        <w:trPr>
          <w:trHeight w:val="360"/>
        </w:trPr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:rsidR="00440B6B" w:rsidRDefault="00234FB2" w:rsidP="00496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8A367C">
              <w:rPr>
                <w:rFonts w:ascii="Arial" w:hAnsi="Arial"/>
              </w:rPr>
              <w:t>/</w:t>
            </w:r>
            <w:r w:rsidR="001A7D63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  <w:tr w:rsidR="00440B6B">
        <w:tc>
          <w:tcPr>
            <w:tcW w:w="1908" w:type="dxa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:rsidR="00440B6B" w:rsidRDefault="0049637A" w:rsidP="00167B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4D59DB">
              <w:rPr>
                <w:rFonts w:ascii="Arial" w:hAnsi="Arial"/>
              </w:rPr>
              <w:t>/</w:t>
            </w:r>
            <w:r w:rsidR="001A7D63">
              <w:rPr>
                <w:rFonts w:ascii="Arial" w:hAnsi="Arial"/>
              </w:rPr>
              <w:t>25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908" w:type="dxa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:rsidR="00440B6B" w:rsidRDefault="00440B6B">
            <w:pPr>
              <w:rPr>
                <w:rFonts w:ascii="Arial" w:hAnsi="Arial"/>
              </w:rPr>
            </w:pPr>
          </w:p>
        </w:tc>
      </w:tr>
    </w:tbl>
    <w:p w:rsidR="00440B6B" w:rsidRDefault="00440B6B">
      <w:pPr>
        <w:rPr>
          <w:sz w:val="6"/>
        </w:rPr>
      </w:pPr>
    </w:p>
    <w:p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/>
      </w:tblPr>
      <w:tblGrid>
        <w:gridCol w:w="1818"/>
        <w:gridCol w:w="2700"/>
        <w:gridCol w:w="180"/>
        <w:gridCol w:w="1350"/>
        <w:gridCol w:w="630"/>
        <w:gridCol w:w="2898"/>
      </w:tblGrid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:rsidR="00440B6B" w:rsidRDefault="00167B8C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  <w:r w:rsidR="00E64C2E">
              <w:rPr>
                <w:rFonts w:ascii="Arial" w:hAnsi="Arial"/>
              </w:rPr>
              <w:t>/</w:t>
            </w:r>
            <w:r w:rsidR="001A7D63">
              <w:rPr>
                <w:rFonts w:ascii="Arial" w:hAnsi="Arial"/>
              </w:rPr>
              <w:t>24</w:t>
            </w:r>
            <w:r w:rsidR="009C43E6">
              <w:rPr>
                <w:rFonts w:ascii="Arial" w:hAnsi="Arial"/>
              </w:rPr>
              <w:t>/20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gridSpan w:val="3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:rsidR="00440B6B" w:rsidRDefault="00706B2C" w:rsidP="0049637A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A7D63">
              <w:rPr>
                <w:rFonts w:ascii="Arial" w:hAnsi="Arial"/>
              </w:rPr>
              <w:t>9/28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>
        <w:tc>
          <w:tcPr>
            <w:tcW w:w="1818" w:type="dxa"/>
          </w:tcPr>
          <w:p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49637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>Mohamed Samater</w:t>
            </w:r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A47042">
              <w:rPr>
                <w:rFonts w:ascii="Arial" w:hAnsi="Arial"/>
              </w:rPr>
              <w:t>,</w:t>
            </w:r>
            <w:r w:rsidR="00DE20D1">
              <w:rPr>
                <w:rFonts w:ascii="Arial" w:hAnsi="Arial"/>
              </w:rPr>
              <w:t xml:space="preserve">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E64C2E">
              <w:rPr>
                <w:rFonts w:ascii="Arial" w:hAnsi="Arial"/>
                <w:bCs/>
                <w:iCs/>
              </w:rPr>
              <w:t>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  <w:r w:rsidR="00167B8C">
              <w:rPr>
                <w:rFonts w:ascii="Arial" w:hAnsi="Arial"/>
                <w:bCs/>
                <w:iCs/>
              </w:rPr>
              <w:t xml:space="preserve">, </w:t>
            </w:r>
            <w:r w:rsidR="00A47042">
              <w:rPr>
                <w:rFonts w:ascii="Arial" w:hAnsi="Arial"/>
                <w:bCs/>
                <w:iCs/>
              </w:rPr>
              <w:t>Syed Mubeen, Matt Timmermann, Bridget Alexander</w:t>
            </w:r>
            <w:r w:rsidR="00DD02AE">
              <w:rPr>
                <w:rFonts w:ascii="Arial" w:hAnsi="Arial"/>
                <w:bCs/>
                <w:iCs/>
              </w:rPr>
              <w:t>, Tracey Guidotti</w:t>
            </w:r>
          </w:p>
          <w:p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:rsidTr="006202C9">
        <w:tc>
          <w:tcPr>
            <w:tcW w:w="1818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10070" w:type="dxa"/>
        <w:tblLayout w:type="fixed"/>
        <w:tblLook w:val="0000"/>
      </w:tblPr>
      <w:tblGrid>
        <w:gridCol w:w="856"/>
        <w:gridCol w:w="4281"/>
        <w:gridCol w:w="1210"/>
        <w:gridCol w:w="1051"/>
        <w:gridCol w:w="1260"/>
        <w:gridCol w:w="1412"/>
      </w:tblGrid>
      <w:tr w:rsidR="00440B6B" w:rsidTr="00167B8C">
        <w:trPr>
          <w:trHeight w:val="351"/>
        </w:trPr>
        <w:tc>
          <w:tcPr>
            <w:tcW w:w="10070" w:type="dxa"/>
            <w:gridSpan w:val="6"/>
            <w:shd w:val="clear" w:color="auto" w:fill="008080"/>
          </w:tcPr>
          <w:p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:rsidTr="00167B8C">
        <w:trPr>
          <w:trHeight w:val="4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1A7D63" w:rsidTr="00167B8C">
        <w:trPr>
          <w:trHeight w:val="931"/>
        </w:trPr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3" w:rsidRDefault="001A7D63" w:rsidP="00D42DD9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are asked to provide their feedback for Lessons Learned to Teresa Patton</w:t>
            </w:r>
          </w:p>
          <w:p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1A7D63" w:rsidRDefault="001A7D63" w:rsidP="00D42D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08/27/2010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3" w:rsidRDefault="001A7D63" w:rsidP="00D42D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08/24/2010</w:t>
            </w:r>
          </w:p>
        </w:tc>
      </w:tr>
      <w:tr w:rsidR="00440B6B" w:rsidTr="00167B8C">
        <w:trPr>
          <w:trHeight w:val="931"/>
        </w:trPr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8C" w:rsidRDefault="001A7D63" w:rsidP="00A470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Carriers that are interested in assisting with the smaller carrier </w:t>
            </w:r>
            <w:r w:rsidR="00A47042">
              <w:rPr>
                <w:rFonts w:ascii="Arial" w:hAnsi="Arial"/>
              </w:rPr>
              <w:t xml:space="preserve">ONE DAY Porting testing effort </w:t>
            </w:r>
            <w:r>
              <w:rPr>
                <w:rFonts w:ascii="Arial" w:hAnsi="Arial"/>
              </w:rPr>
              <w:t xml:space="preserve">should send Bridget Alexander an email informing </w:t>
            </w:r>
            <w:r w:rsidR="00A47042">
              <w:rPr>
                <w:rFonts w:ascii="Arial" w:hAnsi="Arial"/>
              </w:rPr>
              <w:t xml:space="preserve">her </w:t>
            </w:r>
            <w:r>
              <w:rPr>
                <w:rFonts w:ascii="Arial" w:hAnsi="Arial"/>
              </w:rPr>
              <w:t xml:space="preserve">their </w:t>
            </w:r>
            <w:r w:rsidR="00A47042">
              <w:rPr>
                <w:rFonts w:ascii="Arial" w:hAnsi="Arial"/>
              </w:rPr>
              <w:t>availability</w:t>
            </w:r>
            <w:r>
              <w:rPr>
                <w:rFonts w:ascii="Arial" w:hAnsi="Arial"/>
              </w:rPr>
              <w:t xml:space="preserve"> for a call to discuss/establish test schedule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09/28/2010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6B" w:rsidRDefault="001A7D63" w:rsidP="00A47042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08/25/2010</w:t>
            </w:r>
          </w:p>
        </w:tc>
      </w:tr>
    </w:tbl>
    <w:p w:rsidR="00440B6B" w:rsidRDefault="00440B6B"/>
    <w:tbl>
      <w:tblPr>
        <w:tblW w:w="0" w:type="auto"/>
        <w:tblLayout w:type="fixed"/>
        <w:tblLook w:val="0000"/>
      </w:tblPr>
      <w:tblGrid>
        <w:gridCol w:w="9828"/>
      </w:tblGrid>
      <w:tr w:rsidR="00440B6B">
        <w:tc>
          <w:tcPr>
            <w:tcW w:w="9828" w:type="dxa"/>
            <w:shd w:val="clear" w:color="auto" w:fill="008080"/>
          </w:tcPr>
          <w:p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:rsidR="00D428B0" w:rsidRDefault="00D428B0" w:rsidP="004D59DB">
      <w:pPr>
        <w:rPr>
          <w:rFonts w:ascii="Arial" w:hAnsi="Arial"/>
        </w:rPr>
      </w:pPr>
    </w:p>
    <w:p w:rsidR="001A7D63" w:rsidRPr="001A7D63" w:rsidRDefault="00AA21D9" w:rsidP="001A7D63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1A7D63">
        <w:rPr>
          <w:rFonts w:ascii="Arial" w:hAnsi="Arial"/>
        </w:rPr>
        <w:t xml:space="preserve">The </w:t>
      </w:r>
      <w:r w:rsidR="00271CB8" w:rsidRPr="001A7D63">
        <w:rPr>
          <w:rFonts w:ascii="Arial" w:hAnsi="Arial"/>
        </w:rPr>
        <w:t>ITC sub</w:t>
      </w:r>
      <w:r w:rsidRPr="001A7D63">
        <w:rPr>
          <w:rFonts w:ascii="Arial" w:hAnsi="Arial"/>
        </w:rPr>
        <w:t xml:space="preserve">committee </w:t>
      </w:r>
      <w:r w:rsidR="00271CB8" w:rsidRPr="001A7D63">
        <w:rPr>
          <w:rFonts w:ascii="Arial" w:hAnsi="Arial"/>
        </w:rPr>
        <w:t xml:space="preserve">participants </w:t>
      </w:r>
      <w:r w:rsidR="00234FB2" w:rsidRPr="001A7D63">
        <w:rPr>
          <w:rFonts w:ascii="Arial" w:hAnsi="Arial"/>
        </w:rPr>
        <w:t>reviewed</w:t>
      </w:r>
      <w:r w:rsidR="00CE5D21" w:rsidRPr="001A7D63">
        <w:rPr>
          <w:rFonts w:ascii="Arial" w:hAnsi="Arial"/>
        </w:rPr>
        <w:t xml:space="preserve"> </w:t>
      </w:r>
      <w:r w:rsidR="00234FB2" w:rsidRPr="001A7D63">
        <w:rPr>
          <w:rFonts w:ascii="Arial" w:hAnsi="Arial"/>
        </w:rPr>
        <w:t xml:space="preserve">ICT </w:t>
      </w:r>
      <w:r w:rsidR="00167B8C" w:rsidRPr="001A7D63">
        <w:rPr>
          <w:rFonts w:ascii="Arial" w:hAnsi="Arial"/>
        </w:rPr>
        <w:t>Lessons Learned</w:t>
      </w:r>
      <w:r w:rsidR="00234FB2" w:rsidRPr="001A7D63">
        <w:rPr>
          <w:rFonts w:ascii="Arial" w:hAnsi="Arial"/>
        </w:rPr>
        <w:t xml:space="preserve"> Document</w:t>
      </w:r>
      <w:r w:rsidR="00167B8C" w:rsidRPr="001A7D63">
        <w:rPr>
          <w:rFonts w:ascii="Arial" w:hAnsi="Arial"/>
        </w:rPr>
        <w:t xml:space="preserve"> for WICIS 5.0.0</w:t>
      </w:r>
      <w:r w:rsidR="001A7D63" w:rsidRPr="001A7D63">
        <w:rPr>
          <w:rFonts w:ascii="Arial" w:hAnsi="Arial"/>
        </w:rPr>
        <w:t xml:space="preserve"> </w:t>
      </w:r>
    </w:p>
    <w:p w:rsidR="001A7D63" w:rsidRDefault="001A7D63" w:rsidP="00EA6BC2">
      <w:pPr>
        <w:rPr>
          <w:rFonts w:ascii="Arial" w:hAnsi="Arial"/>
        </w:rPr>
      </w:pPr>
    </w:p>
    <w:p w:rsidR="00380616" w:rsidRDefault="001A7D63" w:rsidP="001A7D63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The committee also discussed p</w:t>
      </w:r>
      <w:r w:rsidRPr="001A7D63">
        <w:rPr>
          <w:rFonts w:ascii="Arial" w:hAnsi="Arial"/>
        </w:rPr>
        <w:t>lans for the second part of ONE DAY porting testing effort</w:t>
      </w:r>
      <w:r>
        <w:rPr>
          <w:rFonts w:ascii="Arial" w:hAnsi="Arial"/>
        </w:rPr>
        <w:t xml:space="preserve">. Action item was assigned to let Bridget Alexander know their </w:t>
      </w:r>
      <w:r w:rsidR="00DD02AE">
        <w:rPr>
          <w:rFonts w:ascii="Arial" w:hAnsi="Arial"/>
        </w:rPr>
        <w:t>availability</w:t>
      </w:r>
      <w:r>
        <w:rPr>
          <w:rFonts w:ascii="Arial" w:hAnsi="Arial"/>
        </w:rPr>
        <w:t xml:space="preserve"> in terms of date for a call to establish the </w:t>
      </w:r>
      <w:r w:rsidR="00DD02AE">
        <w:rPr>
          <w:rFonts w:ascii="Arial" w:hAnsi="Arial"/>
        </w:rPr>
        <w:t xml:space="preserve">test </w:t>
      </w:r>
      <w:r>
        <w:rPr>
          <w:rFonts w:ascii="Arial" w:hAnsi="Arial"/>
        </w:rPr>
        <w:t>schedule</w:t>
      </w:r>
    </w:p>
    <w:p w:rsidR="001A7D63" w:rsidRPr="001A7D63" w:rsidRDefault="001A7D63" w:rsidP="001A7D63">
      <w:pPr>
        <w:pStyle w:val="ListParagraph"/>
        <w:rPr>
          <w:rFonts w:ascii="Arial" w:hAnsi="Arial"/>
        </w:rPr>
      </w:pPr>
    </w:p>
    <w:p w:rsidR="001A7D63" w:rsidRPr="001A7D63" w:rsidRDefault="001A7D63" w:rsidP="001A7D63">
      <w:pPr>
        <w:pStyle w:val="ListParagraph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The participants recommended </w:t>
      </w:r>
      <w:r w:rsidR="00A47042">
        <w:rPr>
          <w:rFonts w:ascii="Arial" w:hAnsi="Arial"/>
        </w:rPr>
        <w:t xml:space="preserve">that carriers should concentrate on </w:t>
      </w:r>
      <w:r>
        <w:rPr>
          <w:rFonts w:ascii="Arial" w:hAnsi="Arial"/>
        </w:rPr>
        <w:t>Sep</w:t>
      </w:r>
      <w:r w:rsidR="00A47042">
        <w:rPr>
          <w:rFonts w:ascii="Arial" w:hAnsi="Arial"/>
        </w:rPr>
        <w:t xml:space="preserve">, Oct, Nov dates to assist smaller carriers with </w:t>
      </w:r>
      <w:r w:rsidR="00DD02AE">
        <w:rPr>
          <w:rFonts w:ascii="Arial" w:hAnsi="Arial"/>
        </w:rPr>
        <w:t xml:space="preserve">ONE DAY porting </w:t>
      </w:r>
      <w:r w:rsidR="00A47042">
        <w:rPr>
          <w:rFonts w:ascii="Arial" w:hAnsi="Arial"/>
        </w:rPr>
        <w:t xml:space="preserve"> testing effort </w:t>
      </w:r>
    </w:p>
    <w:p w:rsidR="00D513D5" w:rsidRDefault="00D513D5" w:rsidP="00EA6BC2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5D2FA8" w:rsidRPr="001A7D63" w:rsidRDefault="005D2FA8" w:rsidP="00C12D21">
      <w:pPr>
        <w:rPr>
          <w:rFonts w:ascii="Arial" w:hAnsi="Arial"/>
          <w:b/>
          <w:sz w:val="24"/>
          <w:szCs w:val="24"/>
        </w:rPr>
      </w:pPr>
      <w:r w:rsidRPr="001A7D63">
        <w:rPr>
          <w:rFonts w:ascii="Arial" w:hAnsi="Arial"/>
          <w:b/>
          <w:sz w:val="24"/>
          <w:szCs w:val="24"/>
        </w:rPr>
        <w:t>All are asked to provide their Lessons Learned feedback to Teresa Patton at the latest on Friday August 27, 2010</w:t>
      </w:r>
    </w:p>
    <w:p w:rsidR="005D2FA8" w:rsidRDefault="005D2FA8" w:rsidP="00C12D21">
      <w:pPr>
        <w:rPr>
          <w:rFonts w:ascii="Arial" w:hAnsi="Arial"/>
        </w:rPr>
      </w:pPr>
    </w:p>
    <w:p w:rsidR="00CE5D21" w:rsidRDefault="00CE5D21" w:rsidP="00C12D21">
      <w:pPr>
        <w:rPr>
          <w:rFonts w:ascii="Arial" w:hAnsi="Arial"/>
        </w:rPr>
      </w:pPr>
    </w:p>
    <w:p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5D2FA8">
        <w:rPr>
          <w:rFonts w:ascii="Arial" w:hAnsi="Arial"/>
        </w:rPr>
        <w:t xml:space="preserve">latest </w:t>
      </w:r>
      <w:r w:rsidR="00167B8C">
        <w:rPr>
          <w:rFonts w:ascii="Arial" w:hAnsi="Arial"/>
        </w:rPr>
        <w:t xml:space="preserve">Lessons Learned </w:t>
      </w:r>
      <w:r w:rsidR="005D2FA8">
        <w:rPr>
          <w:rFonts w:ascii="Arial" w:hAnsi="Arial"/>
        </w:rPr>
        <w:t xml:space="preserve">DRAFT </w:t>
      </w:r>
      <w:r w:rsidR="00167B8C">
        <w:rPr>
          <w:rFonts w:ascii="Arial" w:hAnsi="Arial"/>
        </w:rPr>
        <w:t>Document</w:t>
      </w:r>
      <w:r>
        <w:rPr>
          <w:rFonts w:ascii="Arial" w:hAnsi="Arial"/>
        </w:rPr>
        <w:t>:</w:t>
      </w:r>
    </w:p>
    <w:p w:rsidR="00A83242" w:rsidRDefault="00A83242" w:rsidP="00A83242">
      <w:pPr>
        <w:rPr>
          <w:rFonts w:ascii="Arial" w:hAnsi="Arial"/>
        </w:rPr>
      </w:pPr>
    </w:p>
    <w:p w:rsidR="00CE5D21" w:rsidRDefault="005D2FA8" w:rsidP="00C12D21">
      <w:pPr>
        <w:rPr>
          <w:rFonts w:ascii="Arial" w:hAnsi="Arial"/>
        </w:rPr>
      </w:pPr>
      <w:r w:rsidRPr="00E56DB4">
        <w:rPr>
          <w:rFonts w:ascii="Arial" w:hAnsi="Arial"/>
        </w:rPr>
        <w:object w:dxaOrig="1543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344251271" r:id="rId8">
            <o:FieldCodes>\s</o:FieldCodes>
          </o:OLEObject>
        </w:object>
      </w:r>
    </w:p>
    <w:p w:rsidR="00CE5D21" w:rsidRDefault="00CE5D21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5D2FA8" w:rsidRDefault="005D2FA8" w:rsidP="00C12D21">
      <w:pPr>
        <w:rPr>
          <w:rFonts w:ascii="Arial" w:hAnsi="Arial"/>
        </w:rPr>
      </w:pPr>
    </w:p>
    <w:p w:rsidR="00C12D21" w:rsidRPr="00C12D21" w:rsidRDefault="00C12D21" w:rsidP="00C12D21">
      <w:pPr>
        <w:rPr>
          <w:rFonts w:ascii="Arial" w:hAnsi="Arial"/>
          <w:b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:rsidR="0036033C" w:rsidRDefault="0036033C" w:rsidP="00234FB2">
      <w:pPr>
        <w:rPr>
          <w:rFonts w:ascii="Arial" w:hAnsi="Arial"/>
        </w:rPr>
      </w:pPr>
    </w:p>
    <w:p w:rsidR="0036033C" w:rsidRDefault="0036033C" w:rsidP="0036033C">
      <w:pPr>
        <w:ind w:left="1440"/>
        <w:rPr>
          <w:rFonts w:ascii="Arial" w:hAnsi="Arial"/>
        </w:rPr>
      </w:pPr>
    </w:p>
    <w:p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1A7D63">
        <w:rPr>
          <w:rFonts w:ascii="Arial" w:hAnsi="Arial"/>
          <w:b/>
        </w:rPr>
        <w:t>Sep</w:t>
      </w:r>
      <w:r w:rsidR="00DE20D1">
        <w:rPr>
          <w:rFonts w:ascii="Arial" w:hAnsi="Arial"/>
          <w:b/>
        </w:rPr>
        <w:t xml:space="preserve"> </w:t>
      </w:r>
      <w:r w:rsidR="0040578E">
        <w:rPr>
          <w:rFonts w:ascii="Arial" w:hAnsi="Arial"/>
          <w:b/>
        </w:rPr>
        <w:t>2</w:t>
      </w:r>
      <w:r w:rsidR="001A7D63">
        <w:rPr>
          <w:rFonts w:ascii="Arial" w:hAnsi="Arial"/>
          <w:b/>
        </w:rPr>
        <w:t>8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2010 </w:t>
      </w:r>
      <w:r w:rsidRPr="00234FB2">
        <w:rPr>
          <w:rFonts w:ascii="Arial" w:hAnsi="Arial"/>
        </w:rPr>
        <w:t xml:space="preserve">at </w:t>
      </w:r>
      <w:r w:rsidR="0040578E">
        <w:rPr>
          <w:rFonts w:ascii="Arial" w:hAnsi="Arial"/>
          <w:b/>
        </w:rPr>
        <w:t>4:00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 w:rsidR="001A7D63">
        <w:rPr>
          <w:rFonts w:ascii="Arial" w:hAnsi="Arial"/>
          <w:b/>
        </w:rPr>
        <w:t>4:30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:rsidR="00234FB2" w:rsidRPr="00234FB2" w:rsidRDefault="00234FB2" w:rsidP="00234FB2">
      <w:pPr>
        <w:rPr>
          <w:rFonts w:ascii="Arial" w:hAnsi="Arial"/>
        </w:rPr>
      </w:pPr>
    </w:p>
    <w:p w:rsidR="00234FB2" w:rsidRDefault="00234FB2" w:rsidP="00706B2C">
      <w:pPr>
        <w:rPr>
          <w:rFonts w:ascii="Arial" w:hAnsi="Arial"/>
          <w:b/>
          <w:u w:val="single"/>
        </w:rPr>
      </w:pPr>
    </w:p>
    <w:p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>
          <v:shape id="_x0000_i1026" type="#_x0000_t75" style="width:468pt;height:249.75pt" o:ole="">
            <v:imagedata r:id="rId9" o:title=""/>
          </v:shape>
          <o:OLEObject Type="Embed" ProgID="Visio.Drawing.11" ShapeID="_x0000_i1026" DrawAspect="Content" ObjectID="_1344251272" r:id="rId10"/>
        </w:object>
      </w: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E5" w:rsidRDefault="00355FE5">
      <w:r>
        <w:separator/>
      </w:r>
    </w:p>
  </w:endnote>
  <w:endnote w:type="continuationSeparator" w:id="0">
    <w:p w:rsidR="00355FE5" w:rsidRDefault="0035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E5" w:rsidRDefault="00355FE5">
      <w:r>
        <w:separator/>
      </w:r>
    </w:p>
  </w:footnote>
  <w:footnote w:type="continuationSeparator" w:id="0">
    <w:p w:rsidR="00355FE5" w:rsidRDefault="0035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Layout w:type="fixed"/>
      <w:tblLook w:val="0000"/>
    </w:tblPr>
    <w:tblGrid>
      <w:gridCol w:w="10188"/>
    </w:tblGrid>
    <w:tr w:rsidR="002235C1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:rsidR="002235C1" w:rsidRDefault="002235C1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8179F5"/>
    <w:multiLevelType w:val="hybridMultilevel"/>
    <w:tmpl w:val="B1F8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71F5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4534C67"/>
    <w:multiLevelType w:val="hybridMultilevel"/>
    <w:tmpl w:val="843EB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B78D4"/>
    <w:multiLevelType w:val="hybridMultilevel"/>
    <w:tmpl w:val="260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61"/>
    <w:rsid w:val="00013F98"/>
    <w:rsid w:val="0002596F"/>
    <w:rsid w:val="00027958"/>
    <w:rsid w:val="00031EBE"/>
    <w:rsid w:val="00041320"/>
    <w:rsid w:val="000665D4"/>
    <w:rsid w:val="000739FC"/>
    <w:rsid w:val="00083905"/>
    <w:rsid w:val="000B3304"/>
    <w:rsid w:val="000B6F24"/>
    <w:rsid w:val="001052DE"/>
    <w:rsid w:val="00167B8C"/>
    <w:rsid w:val="00171B5A"/>
    <w:rsid w:val="001A6061"/>
    <w:rsid w:val="001A7D63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2F2991"/>
    <w:rsid w:val="00355FE5"/>
    <w:rsid w:val="0036033C"/>
    <w:rsid w:val="003751BD"/>
    <w:rsid w:val="00380616"/>
    <w:rsid w:val="003F23D5"/>
    <w:rsid w:val="0040578E"/>
    <w:rsid w:val="00415DC6"/>
    <w:rsid w:val="00440B6B"/>
    <w:rsid w:val="0049637A"/>
    <w:rsid w:val="004D20FE"/>
    <w:rsid w:val="004D59DB"/>
    <w:rsid w:val="004E4D46"/>
    <w:rsid w:val="005578D5"/>
    <w:rsid w:val="00577E6E"/>
    <w:rsid w:val="005D2FA8"/>
    <w:rsid w:val="005D5FAC"/>
    <w:rsid w:val="0060238F"/>
    <w:rsid w:val="006110B7"/>
    <w:rsid w:val="00615CBF"/>
    <w:rsid w:val="006202C9"/>
    <w:rsid w:val="006A57C5"/>
    <w:rsid w:val="006B57B0"/>
    <w:rsid w:val="006D3CFF"/>
    <w:rsid w:val="006D7D75"/>
    <w:rsid w:val="00706B2C"/>
    <w:rsid w:val="007407CB"/>
    <w:rsid w:val="007C0169"/>
    <w:rsid w:val="007C57C7"/>
    <w:rsid w:val="007E4FB4"/>
    <w:rsid w:val="007F78B9"/>
    <w:rsid w:val="00825717"/>
    <w:rsid w:val="008302DA"/>
    <w:rsid w:val="008407E0"/>
    <w:rsid w:val="00847A8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9288C"/>
    <w:rsid w:val="009B24B7"/>
    <w:rsid w:val="009C3B39"/>
    <w:rsid w:val="009C43E6"/>
    <w:rsid w:val="009E1E7D"/>
    <w:rsid w:val="009E5797"/>
    <w:rsid w:val="00A14246"/>
    <w:rsid w:val="00A15B6C"/>
    <w:rsid w:val="00A47042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D02AE"/>
    <w:rsid w:val="00DE20D1"/>
    <w:rsid w:val="00E55146"/>
    <w:rsid w:val="00E56DB4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	</dc:title>
  <dc:subject/>
  <dc:creator>John Culver</dc:creator>
  <cp:keywords/>
  <dc:description/>
  <cp:lastModifiedBy>M-Samater</cp:lastModifiedBy>
  <cp:revision>2</cp:revision>
  <cp:lastPrinted>2002-03-06T00:03:00Z</cp:lastPrinted>
  <dcterms:created xsi:type="dcterms:W3CDTF">2010-08-25T21:21:00Z</dcterms:created>
  <dcterms:modified xsi:type="dcterms:W3CDTF">2010-08-25T21:21:00Z</dcterms:modified>
</cp:coreProperties>
</file>