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 By :</w:t>
            </w:r>
          </w:p>
        </w:tc>
        <w:tc>
          <w:tcPr>
            <w:tcW w:w="2520" w:type="dxa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:rsidTr="00C62FC3">
        <w:trPr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:rsidR="00440B6B" w:rsidRDefault="00234FB2" w:rsidP="00496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8A367C">
              <w:rPr>
                <w:rFonts w:ascii="Arial" w:hAnsi="Arial"/>
              </w:rPr>
              <w:t>/</w:t>
            </w:r>
            <w:r w:rsidR="00167B8C">
              <w:rPr>
                <w:rFonts w:ascii="Arial" w:hAnsi="Arial"/>
              </w:rPr>
              <w:t>18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  <w:tr w:rsidR="00440B6B"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:rsidR="00440B6B" w:rsidRDefault="0049637A" w:rsidP="00167B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4D59DB">
              <w:rPr>
                <w:rFonts w:ascii="Arial" w:hAnsi="Arial"/>
              </w:rPr>
              <w:t>/</w:t>
            </w:r>
            <w:r w:rsidR="00167B8C">
              <w:rPr>
                <w:rFonts w:ascii="Arial" w:hAnsi="Arial"/>
              </w:rPr>
              <w:t>18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908" w:type="dxa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</w:tbl>
    <w:p w:rsidR="00440B6B" w:rsidRDefault="00440B6B">
      <w:pPr>
        <w:rPr>
          <w:sz w:val="6"/>
        </w:rPr>
      </w:pPr>
    </w:p>
    <w:p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/>
      </w:tblPr>
      <w:tblGrid>
        <w:gridCol w:w="1818"/>
        <w:gridCol w:w="2700"/>
        <w:gridCol w:w="180"/>
        <w:gridCol w:w="1350"/>
        <w:gridCol w:w="630"/>
        <w:gridCol w:w="2898"/>
      </w:tblGrid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:rsidR="00440B6B" w:rsidRDefault="00167B8C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  <w:r w:rsidR="00E64C2E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18</w:t>
            </w:r>
            <w:r w:rsidR="009C43E6">
              <w:rPr>
                <w:rFonts w:ascii="Arial" w:hAnsi="Arial"/>
              </w:rPr>
              <w:t>/20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gridSpan w:val="3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:rsidR="00440B6B" w:rsidRDefault="00706B2C" w:rsidP="0049637A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8/24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49637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>Mohamed Samater</w:t>
            </w:r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DE20D1">
              <w:rPr>
                <w:rFonts w:ascii="Arial" w:hAnsi="Arial"/>
              </w:rPr>
              <w:t xml:space="preserve">Anh Ngo,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DE20D1">
              <w:rPr>
                <w:rFonts w:ascii="Arial" w:hAnsi="Arial"/>
                <w:bCs/>
                <w:iCs/>
              </w:rPr>
              <w:t>Beth Woltmann,</w:t>
            </w:r>
            <w:r w:rsidR="00E64C2E">
              <w:rPr>
                <w:rFonts w:ascii="Arial" w:hAnsi="Arial"/>
                <w:bCs/>
                <w:iCs/>
              </w:rPr>
              <w:t xml:space="preserve"> 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  <w:r w:rsidR="00167B8C">
              <w:rPr>
                <w:rFonts w:ascii="Arial" w:hAnsi="Arial"/>
                <w:bCs/>
                <w:iCs/>
              </w:rPr>
              <w:t xml:space="preserve">, Jan Doell, Syed Mubeen </w:t>
            </w:r>
          </w:p>
          <w:p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10070" w:type="dxa"/>
        <w:tblLayout w:type="fixed"/>
        <w:tblLook w:val="0000"/>
      </w:tblPr>
      <w:tblGrid>
        <w:gridCol w:w="856"/>
        <w:gridCol w:w="4281"/>
        <w:gridCol w:w="1210"/>
        <w:gridCol w:w="1051"/>
        <w:gridCol w:w="1260"/>
        <w:gridCol w:w="1412"/>
      </w:tblGrid>
      <w:tr w:rsidR="00440B6B" w:rsidTr="00167B8C">
        <w:trPr>
          <w:trHeight w:val="351"/>
        </w:trPr>
        <w:tc>
          <w:tcPr>
            <w:tcW w:w="10070" w:type="dxa"/>
            <w:gridSpan w:val="6"/>
            <w:shd w:val="clear" w:color="auto" w:fill="008080"/>
          </w:tcPr>
          <w:p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:rsidTr="00167B8C">
        <w:trPr>
          <w:trHeight w:val="4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40B6B" w:rsidTr="00167B8C">
        <w:trPr>
          <w:trHeight w:val="931"/>
        </w:trPr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are asked to provide their feedback for Lessons Learned to Teresa Patton</w:t>
            </w:r>
          </w:p>
          <w:p w:rsidR="00167B8C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167B8C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167B8C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67B8C" w:rsidP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08/27/2010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08/24/2010</w:t>
            </w:r>
          </w:p>
        </w:tc>
      </w:tr>
    </w:tbl>
    <w:p w:rsidR="00440B6B" w:rsidRDefault="00440B6B"/>
    <w:tbl>
      <w:tblPr>
        <w:tblW w:w="0" w:type="auto"/>
        <w:tblLayout w:type="fixed"/>
        <w:tblLook w:val="0000"/>
      </w:tblPr>
      <w:tblGrid>
        <w:gridCol w:w="9828"/>
      </w:tblGrid>
      <w:tr w:rsidR="00440B6B">
        <w:tc>
          <w:tcPr>
            <w:tcW w:w="9828" w:type="dxa"/>
            <w:shd w:val="clear" w:color="auto" w:fill="008080"/>
          </w:tcPr>
          <w:p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:rsidR="00D428B0" w:rsidRDefault="00D428B0" w:rsidP="004D59DB">
      <w:pPr>
        <w:rPr>
          <w:rFonts w:ascii="Arial" w:hAnsi="Arial"/>
        </w:rPr>
      </w:pPr>
    </w:p>
    <w:p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 xml:space="preserve">ICT </w:t>
      </w:r>
      <w:r w:rsidR="00167B8C">
        <w:rPr>
          <w:rFonts w:ascii="Arial" w:hAnsi="Arial"/>
        </w:rPr>
        <w:t>Lessons Learned</w:t>
      </w:r>
      <w:r w:rsidR="00234FB2">
        <w:rPr>
          <w:rFonts w:ascii="Arial" w:hAnsi="Arial"/>
        </w:rPr>
        <w:t xml:space="preserve"> Document</w:t>
      </w:r>
      <w:r w:rsidR="00167B8C">
        <w:rPr>
          <w:rFonts w:ascii="Arial" w:hAnsi="Arial"/>
        </w:rPr>
        <w:t xml:space="preserve"> for WICIS 5.0.0</w:t>
      </w:r>
      <w:r w:rsidR="00AB1B5D">
        <w:rPr>
          <w:rFonts w:ascii="Arial" w:hAnsi="Arial"/>
        </w:rPr>
        <w:t>:</w:t>
      </w:r>
    </w:p>
    <w:p w:rsidR="00D513D5" w:rsidRDefault="00D513D5" w:rsidP="00EA6BC2">
      <w:pPr>
        <w:rPr>
          <w:rFonts w:ascii="Arial" w:hAnsi="Arial"/>
        </w:rPr>
      </w:pPr>
    </w:p>
    <w:p w:rsidR="0049637A" w:rsidRDefault="0049637A" w:rsidP="0049637A">
      <w:pPr>
        <w:rPr>
          <w:rFonts w:ascii="Arial" w:hAnsi="Arial"/>
        </w:rPr>
      </w:pPr>
    </w:p>
    <w:p w:rsidR="0049637A" w:rsidRDefault="00167B8C" w:rsidP="0049637A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The ITC participants discussed their specific test planning, test execution, and implementation of </w:t>
      </w:r>
      <w:r w:rsidR="005D2FA8">
        <w:rPr>
          <w:rFonts w:ascii="Arial" w:hAnsi="Arial"/>
        </w:rPr>
        <w:t>WICIS 5.0.0 and ONE Day Porting. See the attached document for the collected feedback thus far</w:t>
      </w:r>
    </w:p>
    <w:p w:rsidR="005D2FA8" w:rsidRPr="005D2FA8" w:rsidRDefault="005D2FA8" w:rsidP="005D2FA8">
      <w:pPr>
        <w:ind w:left="360"/>
        <w:rPr>
          <w:rFonts w:ascii="Arial" w:hAnsi="Arial"/>
        </w:rPr>
      </w:pPr>
    </w:p>
    <w:p w:rsidR="00167B8C" w:rsidRDefault="00167B8C" w:rsidP="00167B8C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It was noted that several execution issues were encountered due to carrier’s specific complex testing processes/documents</w:t>
      </w:r>
    </w:p>
    <w:p w:rsidR="005D2FA8" w:rsidRPr="005D2FA8" w:rsidRDefault="005D2FA8" w:rsidP="005D2FA8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5D2FA8" w:rsidRPr="005D2FA8" w:rsidRDefault="005D2FA8" w:rsidP="00C12D21">
      <w:pPr>
        <w:rPr>
          <w:rFonts w:ascii="Arial" w:hAnsi="Arial"/>
          <w:b/>
        </w:rPr>
      </w:pPr>
      <w:r w:rsidRPr="005D2FA8">
        <w:rPr>
          <w:rFonts w:ascii="Arial" w:hAnsi="Arial"/>
          <w:b/>
        </w:rPr>
        <w:t xml:space="preserve">All are asked to provide their </w:t>
      </w:r>
      <w:r>
        <w:rPr>
          <w:rFonts w:ascii="Arial" w:hAnsi="Arial"/>
          <w:b/>
        </w:rPr>
        <w:t xml:space="preserve">Lessons Learned </w:t>
      </w:r>
      <w:r w:rsidRPr="005D2FA8">
        <w:rPr>
          <w:rFonts w:ascii="Arial" w:hAnsi="Arial"/>
          <w:b/>
        </w:rPr>
        <w:t>feedback to Teresa Patton at the latest on Friday August 27, 2010</w:t>
      </w:r>
    </w:p>
    <w:p w:rsidR="005D2FA8" w:rsidRDefault="005D2FA8" w:rsidP="00C12D21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5D2FA8">
        <w:rPr>
          <w:rFonts w:ascii="Arial" w:hAnsi="Arial"/>
        </w:rPr>
        <w:t xml:space="preserve">latest </w:t>
      </w:r>
      <w:r w:rsidR="00167B8C">
        <w:rPr>
          <w:rFonts w:ascii="Arial" w:hAnsi="Arial"/>
        </w:rPr>
        <w:t xml:space="preserve">Lessons Learned </w:t>
      </w:r>
      <w:r w:rsidR="005D2FA8">
        <w:rPr>
          <w:rFonts w:ascii="Arial" w:hAnsi="Arial"/>
        </w:rPr>
        <w:t xml:space="preserve">DRAFT </w:t>
      </w:r>
      <w:r w:rsidR="00167B8C">
        <w:rPr>
          <w:rFonts w:ascii="Arial" w:hAnsi="Arial"/>
        </w:rPr>
        <w:t>Document</w:t>
      </w:r>
      <w:r>
        <w:rPr>
          <w:rFonts w:ascii="Arial" w:hAnsi="Arial"/>
        </w:rPr>
        <w:t>:</w:t>
      </w:r>
    </w:p>
    <w:p w:rsidR="00A83242" w:rsidRDefault="00A83242" w:rsidP="00A83242">
      <w:pPr>
        <w:rPr>
          <w:rFonts w:ascii="Arial" w:hAnsi="Arial"/>
        </w:rPr>
      </w:pPr>
    </w:p>
    <w:p w:rsidR="00CE5D21" w:rsidRDefault="005D2FA8" w:rsidP="00C12D21">
      <w:pPr>
        <w:rPr>
          <w:rFonts w:ascii="Arial" w:hAnsi="Arial"/>
        </w:rPr>
      </w:pPr>
      <w:r>
        <w:rPr>
          <w:rFonts w:ascii="Arial" w:hAnsi="Arial"/>
        </w:rP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7" o:title=""/>
          </v:shape>
          <o:OLEObject Type="Embed" ProgID="Word.Document.12" ShapeID="_x0000_i1026" DrawAspect="Icon" ObjectID="_1343734447" r:id="rId8">
            <o:FieldCodes>\s</o:FieldCodes>
          </o:OLEObject>
        </w:object>
      </w:r>
    </w:p>
    <w:p w:rsidR="00CE5D21" w:rsidRDefault="00CE5D21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C12D21" w:rsidRPr="00C12D21" w:rsidRDefault="00C12D21" w:rsidP="00C12D21">
      <w:pPr>
        <w:rPr>
          <w:rFonts w:ascii="Arial" w:hAnsi="Arial"/>
          <w:b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:rsidR="0036033C" w:rsidRDefault="0036033C" w:rsidP="00234FB2">
      <w:pPr>
        <w:rPr>
          <w:rFonts w:ascii="Arial" w:hAnsi="Arial"/>
        </w:rPr>
      </w:pPr>
    </w:p>
    <w:p w:rsidR="0036033C" w:rsidRDefault="0036033C" w:rsidP="0036033C">
      <w:pPr>
        <w:ind w:left="1440"/>
        <w:rPr>
          <w:rFonts w:ascii="Arial" w:hAnsi="Arial"/>
        </w:rPr>
      </w:pPr>
    </w:p>
    <w:p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2F2991">
        <w:rPr>
          <w:rFonts w:ascii="Arial" w:hAnsi="Arial"/>
          <w:b/>
        </w:rPr>
        <w:t>Aug</w:t>
      </w:r>
      <w:r w:rsidR="00DE20D1">
        <w:rPr>
          <w:rFonts w:ascii="Arial" w:hAnsi="Arial"/>
          <w:b/>
        </w:rPr>
        <w:t xml:space="preserve"> </w:t>
      </w:r>
      <w:r w:rsidR="0040578E">
        <w:rPr>
          <w:rFonts w:ascii="Arial" w:hAnsi="Arial"/>
          <w:b/>
        </w:rPr>
        <w:t>24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2010 </w:t>
      </w:r>
      <w:r w:rsidRPr="00234FB2">
        <w:rPr>
          <w:rFonts w:ascii="Arial" w:hAnsi="Arial"/>
        </w:rPr>
        <w:t xml:space="preserve">at </w:t>
      </w:r>
      <w:r w:rsidR="0040578E">
        <w:rPr>
          <w:rFonts w:ascii="Arial" w:hAnsi="Arial"/>
          <w:b/>
        </w:rPr>
        <w:t>4:00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 w:rsidR="0040578E">
        <w:rPr>
          <w:rFonts w:ascii="Arial" w:hAnsi="Arial"/>
          <w:b/>
        </w:rPr>
        <w:t>5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:rsidR="00234FB2" w:rsidRPr="00234FB2" w:rsidRDefault="00234FB2" w:rsidP="00234FB2">
      <w:pPr>
        <w:rPr>
          <w:rFonts w:ascii="Arial" w:hAnsi="Arial"/>
        </w:rPr>
      </w:pPr>
    </w:p>
    <w:p w:rsidR="00234FB2" w:rsidRDefault="00234FB2" w:rsidP="00706B2C">
      <w:pPr>
        <w:rPr>
          <w:rFonts w:ascii="Arial" w:hAnsi="Arial"/>
          <w:b/>
          <w:u w:val="single"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>
          <v:shape id="_x0000_i1025" type="#_x0000_t75" style="width:468pt;height:249.75pt" o:ole="">
            <v:imagedata r:id="rId9" o:title=""/>
          </v:shape>
          <o:OLEObject Type="Embed" ProgID="Visio.Drawing.11" ShapeID="_x0000_i1025" DrawAspect="Content" ObjectID="_1343734448" r:id="rId10"/>
        </w:objec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C7" w:rsidRDefault="007C57C7">
      <w:r>
        <w:separator/>
      </w:r>
    </w:p>
  </w:endnote>
  <w:endnote w:type="continuationSeparator" w:id="0">
    <w:p w:rsidR="007C57C7" w:rsidRDefault="007C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C7" w:rsidRDefault="007C57C7">
      <w:r>
        <w:separator/>
      </w:r>
    </w:p>
  </w:footnote>
  <w:footnote w:type="continuationSeparator" w:id="0">
    <w:p w:rsidR="007C57C7" w:rsidRDefault="007C5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Layout w:type="fixed"/>
      <w:tblLook w:val="0000"/>
    </w:tblPr>
    <w:tblGrid>
      <w:gridCol w:w="10188"/>
    </w:tblGrid>
    <w:tr w:rsidR="002235C1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:rsidR="002235C1" w:rsidRDefault="002235C1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4B78D4"/>
    <w:multiLevelType w:val="hybridMultilevel"/>
    <w:tmpl w:val="260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67B8C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2F2991"/>
    <w:rsid w:val="0036033C"/>
    <w:rsid w:val="003751BD"/>
    <w:rsid w:val="00380616"/>
    <w:rsid w:val="003F23D5"/>
    <w:rsid w:val="0040578E"/>
    <w:rsid w:val="00415DC6"/>
    <w:rsid w:val="00440B6B"/>
    <w:rsid w:val="0049637A"/>
    <w:rsid w:val="004D20FE"/>
    <w:rsid w:val="004D59DB"/>
    <w:rsid w:val="004E4D46"/>
    <w:rsid w:val="005578D5"/>
    <w:rsid w:val="00577E6E"/>
    <w:rsid w:val="005D2FA8"/>
    <w:rsid w:val="005D5FAC"/>
    <w:rsid w:val="0060238F"/>
    <w:rsid w:val="006110B7"/>
    <w:rsid w:val="00615CBF"/>
    <w:rsid w:val="006202C9"/>
    <w:rsid w:val="006A57C5"/>
    <w:rsid w:val="006B57B0"/>
    <w:rsid w:val="006D3CFF"/>
    <w:rsid w:val="006D7D75"/>
    <w:rsid w:val="00706B2C"/>
    <w:rsid w:val="007407CB"/>
    <w:rsid w:val="007C0169"/>
    <w:rsid w:val="007C57C7"/>
    <w:rsid w:val="007E4FB4"/>
    <w:rsid w:val="007F78B9"/>
    <w:rsid w:val="00825717"/>
    <w:rsid w:val="008302DA"/>
    <w:rsid w:val="008407E0"/>
    <w:rsid w:val="00847A8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3B39"/>
    <w:rsid w:val="009C43E6"/>
    <w:rsid w:val="009E1E7D"/>
    <w:rsid w:val="009E5797"/>
    <w:rsid w:val="00A14246"/>
    <w:rsid w:val="00A15B6C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E20D1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	</dc:title>
  <dc:subject/>
  <dc:creator>John Culver</dc:creator>
  <cp:keywords/>
  <dc:description/>
  <cp:lastModifiedBy>M-Samater</cp:lastModifiedBy>
  <cp:revision>3</cp:revision>
  <cp:lastPrinted>2002-03-06T00:03:00Z</cp:lastPrinted>
  <dcterms:created xsi:type="dcterms:W3CDTF">2010-08-19T21:35:00Z</dcterms:created>
  <dcterms:modified xsi:type="dcterms:W3CDTF">2010-08-19T21:48:00Z</dcterms:modified>
</cp:coreProperties>
</file>